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CA" w:rsidRDefault="000C41CA">
      <w:pPr>
        <w:pStyle w:val="Topptekst"/>
        <w:tabs>
          <w:tab w:val="clear" w:pos="4536"/>
          <w:tab w:val="clear" w:pos="9072"/>
        </w:tabs>
        <w:rPr>
          <w:sz w:val="31"/>
          <w:lang w:val="en-GB"/>
        </w:rPr>
      </w:pPr>
      <w:bookmarkStart w:id="0" w:name="_GoBack"/>
      <w:bookmarkEnd w:id="0"/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04.25pt;height:127.5pt;z-index:251657728" o:allowincell="f">
            <v:imagedata r:id="rId8" o:title=""/>
            <w10:wrap type="topAndBottom"/>
          </v:shape>
          <o:OLEObject Type="Embed" ProgID="MSPhotoEd.3" ShapeID="_x0000_s1026" DrawAspect="Content" ObjectID="_1444548548" r:id="rId9"/>
        </w:pict>
      </w: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</w:p>
    <w:p w:rsidR="000C41CA" w:rsidRDefault="000C41CA">
      <w:pPr>
        <w:pStyle w:val="Topptekst"/>
        <w:tabs>
          <w:tab w:val="clear" w:pos="4536"/>
          <w:tab w:val="clear" w:pos="9072"/>
        </w:tabs>
        <w:rPr>
          <w:sz w:val="31"/>
          <w:lang w:val="en-GB"/>
        </w:rPr>
      </w:pP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  <w:r>
        <w:rPr>
          <w:sz w:val="31"/>
          <w:lang w:val="en-GB"/>
        </w:rPr>
        <w:tab/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17"/>
        <w:gridCol w:w="1701"/>
        <w:gridCol w:w="1843"/>
      </w:tblGrid>
      <w:tr w:rsidR="000C41C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80" w:type="dxa"/>
          </w:tcPr>
          <w:p w:rsidR="000C41CA" w:rsidRDefault="000C41CA">
            <w:pPr>
              <w:pStyle w:val="Overskrift3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b/>
              </w:rPr>
            </w:pPr>
            <w:r>
              <w:rPr>
                <w:b/>
              </w:rPr>
              <w:t>PL 170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b/>
              </w:rPr>
            </w:pPr>
            <w:r>
              <w:rPr>
                <w:b/>
              </w:rPr>
              <w:t>PL 260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 260 M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Loading pr. sequence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80 litres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120 litres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160 litres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 xml:space="preserve">Cooling capacity, ice contents 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170 litres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260 litres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260 litres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80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Cooling capacity without ice bank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27 litres /h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 xml:space="preserve">43 litres /h 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43 litres /h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Pump capacity 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170 litres/h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260 litres/h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260 litres/h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Water surface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0,4 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0,7 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1,0 m</w:t>
            </w:r>
            <w:r>
              <w:rPr>
                <w:vertAlign w:val="superscript"/>
                <w:lang w:val="en-GB"/>
              </w:rPr>
              <w:t>2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Physical dimension LxWxH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1300x700x</w:t>
            </w:r>
          </w:p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960mm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2000x700x</w:t>
            </w:r>
          </w:p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 xml:space="preserve">960mm 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2500x700x</w:t>
            </w:r>
          </w:p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960mm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Weight net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240 kg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290 kg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310 kg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80" w:type="dxa"/>
          </w:tcPr>
          <w:p w:rsidR="000C41CA" w:rsidRDefault="000C41CA">
            <w:pPr>
              <w:pStyle w:val="Overskrift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Water quantity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260 litres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500 litres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650 litres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80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Power supply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230/1/50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230/1/50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230/1/50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Power consumption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de-DE"/>
              </w:rPr>
            </w:pPr>
            <w:r>
              <w:rPr>
                <w:lang w:val="de-DE"/>
              </w:rPr>
              <w:t>1,5 Kw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de-DE"/>
              </w:rPr>
            </w:pPr>
            <w:r>
              <w:rPr>
                <w:lang w:val="de-DE"/>
              </w:rPr>
              <w:t>2,5 Kw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de-DE"/>
              </w:rPr>
            </w:pPr>
            <w:r>
              <w:rPr>
                <w:lang w:val="de-DE"/>
              </w:rPr>
              <w:t>2,5 Kw</w:t>
            </w:r>
          </w:p>
        </w:tc>
      </w:tr>
      <w:tr w:rsidR="000C41C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Fuses</w:t>
            </w:r>
          </w:p>
        </w:tc>
        <w:tc>
          <w:tcPr>
            <w:tcW w:w="1417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10 amp</w:t>
            </w:r>
          </w:p>
        </w:tc>
        <w:tc>
          <w:tcPr>
            <w:tcW w:w="1701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16 amp</w:t>
            </w:r>
          </w:p>
        </w:tc>
        <w:tc>
          <w:tcPr>
            <w:tcW w:w="1843" w:type="dxa"/>
          </w:tcPr>
          <w:p w:rsidR="000C41CA" w:rsidRDefault="000C41CA">
            <w:pPr>
              <w:rPr>
                <w:lang w:val="en-GB"/>
              </w:rPr>
            </w:pPr>
            <w:r>
              <w:rPr>
                <w:lang w:val="en-GB"/>
              </w:rPr>
              <w:t>16 amp</w:t>
            </w:r>
          </w:p>
        </w:tc>
      </w:tr>
    </w:tbl>
    <w:p w:rsidR="000C41CA" w:rsidRDefault="000C41CA">
      <w:pPr>
        <w:pStyle w:val="Overskrift2"/>
        <w:rPr>
          <w:sz w:val="24"/>
          <w:lang w:val="en-GB"/>
        </w:rPr>
      </w:pPr>
    </w:p>
    <w:p w:rsidR="000C41CA" w:rsidRDefault="000C41CA">
      <w:pPr>
        <w:rPr>
          <w:sz w:val="16"/>
          <w:lang w:val="en-GB"/>
        </w:rPr>
      </w:pPr>
      <w:r>
        <w:rPr>
          <w:sz w:val="16"/>
          <w:lang w:val="en-GB"/>
        </w:rPr>
        <w:t>Cooling capacity is designed on cooling of water from 70 °C to 3 °C.</w:t>
      </w:r>
    </w:p>
    <w:p w:rsidR="000C41CA" w:rsidRDefault="000C41CA">
      <w:pPr>
        <w:rPr>
          <w:sz w:val="21"/>
          <w:lang w:val="en-GB"/>
        </w:rPr>
      </w:pPr>
    </w:p>
    <w:p w:rsidR="000C41CA" w:rsidRDefault="000C41CA">
      <w:pPr>
        <w:rPr>
          <w:sz w:val="22"/>
          <w:lang w:val="en-GB"/>
        </w:rPr>
      </w:pPr>
    </w:p>
    <w:p w:rsidR="000C41CA" w:rsidRDefault="000C41CA">
      <w:pPr>
        <w:rPr>
          <w:sz w:val="22"/>
          <w:lang w:val="en-GB"/>
        </w:rPr>
      </w:pPr>
    </w:p>
    <w:p w:rsidR="000C41CA" w:rsidRDefault="000C41CA">
      <w:pPr>
        <w:rPr>
          <w:sz w:val="22"/>
          <w:lang w:val="en-GB"/>
        </w:rPr>
      </w:pP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have user friendly and perfect working-height. Space for products on top.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have special strong castors, which makes it easy to move.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have a simple and user friendly panel in English language.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are made so that maintenance can be easily carried out.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are made in stainless steel with effective insulation and condensing protection.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have cooling unit with approved, environmental cooling medium.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All SOVINOX models are more efficient than other similar products we know.</w:t>
      </w:r>
    </w:p>
    <w:p w:rsidR="000C41CA" w:rsidRDefault="000C41CA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All SOVINOX models are produced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GB"/>
            </w:rPr>
            <w:t>Norway</w:t>
          </w:r>
        </w:smartTag>
      </w:smartTag>
      <w:r>
        <w:rPr>
          <w:sz w:val="22"/>
          <w:lang w:val="en-GB"/>
        </w:rPr>
        <w:t xml:space="preserve"> and CE-approved.</w:t>
      </w:r>
    </w:p>
    <w:p w:rsidR="000C41CA" w:rsidRDefault="000C41CA">
      <w:pPr>
        <w:rPr>
          <w:sz w:val="21"/>
          <w:lang w:val="en-GB"/>
        </w:rPr>
      </w:pPr>
    </w:p>
    <w:p w:rsidR="000C41CA" w:rsidRDefault="000C41CA">
      <w:pPr>
        <w:rPr>
          <w:sz w:val="21"/>
          <w:lang w:val="en-GB"/>
        </w:rPr>
      </w:pPr>
    </w:p>
    <w:p w:rsidR="000C41CA" w:rsidRDefault="000C41CA">
      <w:pPr>
        <w:rPr>
          <w:lang w:val="en-GB"/>
        </w:rPr>
      </w:pPr>
    </w:p>
    <w:sectPr w:rsidR="000C41CA">
      <w:headerReference w:type="default" r:id="rId10"/>
      <w:footerReference w:type="default" r:id="rId11"/>
      <w:pgSz w:w="11906" w:h="16838"/>
      <w:pgMar w:top="1417" w:right="1133" w:bottom="56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1C" w:rsidRDefault="00D04B1C">
      <w:r>
        <w:separator/>
      </w:r>
    </w:p>
  </w:endnote>
  <w:endnote w:type="continuationSeparator" w:id="0">
    <w:p w:rsidR="00D04B1C" w:rsidRDefault="00D0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CA" w:rsidRDefault="000C41CA">
    <w:pPr>
      <w:pStyle w:val="Bunntekst"/>
      <w:rPr>
        <w:lang w:val="en-GB"/>
      </w:rPr>
    </w:pPr>
    <w:r>
      <w:rPr>
        <w:lang w:val="en-GB"/>
      </w:rPr>
      <w:t xml:space="preserve">SOVINOX AS    </w:t>
    </w:r>
    <w:smartTag w:uri="urn:schemas-microsoft-com:office:smarttags" w:element="address">
      <w:smartTag w:uri="urn:schemas-microsoft-com:office:smarttags" w:element="Street">
        <w:r>
          <w:rPr>
            <w:lang w:val="en-GB"/>
          </w:rPr>
          <w:t>P.O. Box</w:t>
        </w:r>
      </w:smartTag>
      <w:r>
        <w:rPr>
          <w:lang w:val="en-GB"/>
        </w:rPr>
        <w:t xml:space="preserve">  427</w:t>
      </w:r>
    </w:smartTag>
    <w:r>
      <w:rPr>
        <w:lang w:val="en-GB"/>
      </w:rPr>
      <w:t xml:space="preserve">. </w:t>
    </w:r>
    <w:r>
      <w:rPr>
        <w:lang w:val="en-GB"/>
      </w:rPr>
      <w:tab/>
      <w:t xml:space="preserve">1703 </w:t>
    </w:r>
    <w:smartTag w:uri="urn:schemas-microsoft-com:office:smarttags" w:element="place">
      <w:smartTag w:uri="urn:schemas-microsoft-com:office:smarttags" w:element="City">
        <w:r>
          <w:rPr>
            <w:lang w:val="en-GB"/>
          </w:rPr>
          <w:t>Sarpsborg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r>
          <w:rPr>
            <w:lang w:val="en-GB"/>
          </w:rPr>
          <w:t>Norway</w:t>
        </w:r>
      </w:smartTag>
    </w:smartTag>
  </w:p>
  <w:p w:rsidR="000C41CA" w:rsidRDefault="000C41CA">
    <w:pPr>
      <w:pStyle w:val="Bunntekst"/>
      <w:rPr>
        <w:lang w:val="en-GB"/>
      </w:rPr>
    </w:pPr>
    <w:r>
      <w:rPr>
        <w:lang w:val="en-GB"/>
      </w:rPr>
      <w:t>Phone: 00 47 69159420      Fax: 0047 69159421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1C" w:rsidRDefault="00D04B1C">
      <w:r>
        <w:separator/>
      </w:r>
    </w:p>
  </w:footnote>
  <w:footnote w:type="continuationSeparator" w:id="0">
    <w:p w:rsidR="00D04B1C" w:rsidRDefault="00D0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CA" w:rsidRDefault="000C41CA">
    <w:pPr>
      <w:pStyle w:val="Overskrift1"/>
      <w:ind w:firstLine="708"/>
      <w:rPr>
        <w:sz w:val="31"/>
        <w:lang w:val="en-GB"/>
      </w:rPr>
    </w:pPr>
    <w:r>
      <w:rPr>
        <w:sz w:val="31"/>
        <w:lang w:val="en-GB"/>
      </w:rPr>
      <w:t xml:space="preserve"> Standard conditions for SOVINOX chillers</w:t>
    </w:r>
  </w:p>
  <w:p w:rsidR="000C41CA" w:rsidRDefault="000C41CA">
    <w:pPr>
      <w:pStyle w:val="Topptekst"/>
      <w:rPr>
        <w:sz w:val="21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08C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8"/>
    <w:rsid w:val="000C3F78"/>
    <w:rsid w:val="000C41CA"/>
    <w:rsid w:val="00D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\Documents\Sovinox\Maler%20Sovinox\Teknisk%20blad%20Engel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Teknisk blad Engelsk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Teknisk blad for SO-VI-NOX Kontaktkjøler</vt:lpstr>
    </vt:vector>
  </TitlesOfParts>
  <Company>HB Kuldetjeneste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 blad for SO-VI-NOX Kontaktkjøler</dc:title>
  <dc:creator>Henning</dc:creator>
  <cp:lastModifiedBy>Henning</cp:lastModifiedBy>
  <cp:revision>1</cp:revision>
  <cp:lastPrinted>2001-03-02T19:52:00Z</cp:lastPrinted>
  <dcterms:created xsi:type="dcterms:W3CDTF">2013-10-29T09:42:00Z</dcterms:created>
  <dcterms:modified xsi:type="dcterms:W3CDTF">2013-10-29T09:43:00Z</dcterms:modified>
</cp:coreProperties>
</file>